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43" w:rsidRDefault="00765E43">
      <w:pPr>
        <w:pStyle w:val="Title"/>
      </w:pPr>
    </w:p>
    <w:p w:rsidR="00765E43" w:rsidRDefault="00765E43">
      <w:pPr>
        <w:pStyle w:val="Title"/>
        <w:jc w:val="left"/>
      </w:pPr>
    </w:p>
    <w:p w:rsidR="00765E43" w:rsidRDefault="00765E43">
      <w:pPr>
        <w:pStyle w:val="Title"/>
      </w:pPr>
      <w:r>
        <w:t>SPORTABZEICHEN 2017</w:t>
      </w:r>
    </w:p>
    <w:p w:rsidR="00765E43" w:rsidRDefault="00765E43">
      <w:pPr>
        <w:pStyle w:val="Heading2"/>
      </w:pPr>
      <w:r>
        <w:t>Stadtsportverband Löhne</w:t>
      </w:r>
    </w:p>
    <w:p w:rsidR="00765E43" w:rsidRDefault="00765E43">
      <w:pPr>
        <w:rPr>
          <w:sz w:val="6"/>
        </w:rPr>
      </w:pPr>
    </w:p>
    <w:p w:rsidR="00765E43" w:rsidRPr="002138D1" w:rsidRDefault="00765E4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  <w:b/>
          <w:sz w:val="20"/>
        </w:rPr>
      </w:pPr>
      <w:r w:rsidRPr="00711FBC">
        <w:rPr>
          <w:rFonts w:cs="Arial"/>
          <w:b/>
          <w:smallCaps/>
          <w:sz w:val="20"/>
        </w:rPr>
        <w:t xml:space="preserve">Leichtathletik </w:t>
      </w:r>
      <w:r>
        <w:rPr>
          <w:rFonts w:cs="Arial"/>
          <w:b/>
          <w:smallCaps/>
          <w:sz w:val="20"/>
        </w:rPr>
        <w:t xml:space="preserve"> </w:t>
      </w:r>
      <w:r w:rsidRPr="00711FBC">
        <w:rPr>
          <w:rFonts w:cs="Arial"/>
          <w:sz w:val="20"/>
        </w:rPr>
        <w:t>Werretalstadion</w:t>
      </w:r>
      <w:r>
        <w:rPr>
          <w:rFonts w:cs="Arial"/>
          <w:sz w:val="20"/>
        </w:rPr>
        <w:t>( während der Zeit des Umbaus Trimmpark Obernbeck)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711FBC">
        <w:rPr>
          <w:rFonts w:cs="Arial"/>
          <w:b/>
          <w:sz w:val="20"/>
        </w:rPr>
        <w:t>donnerstags ab 18:00 Uhr</w:t>
      </w:r>
    </w:p>
    <w:p w:rsidR="00765E43" w:rsidRDefault="00765E43" w:rsidP="002B64A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Termine:</w:t>
      </w:r>
      <w:r>
        <w:rPr>
          <w:rFonts w:ascii="Arial" w:hAnsi="Arial"/>
        </w:rPr>
        <w:tab/>
        <w:t>April</w:t>
      </w:r>
      <w:r>
        <w:rPr>
          <w:rFonts w:ascii="Arial" w:hAnsi="Arial"/>
        </w:rPr>
        <w:tab/>
      </w:r>
      <w:r>
        <w:rPr>
          <w:rFonts w:ascii="Arial" w:hAnsi="Arial"/>
        </w:rPr>
        <w:tab/>
        <w:t>27.04.2017</w:t>
      </w:r>
    </w:p>
    <w:p w:rsidR="00765E43" w:rsidRDefault="00765E43" w:rsidP="002B64A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Mai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04.05.2017, 11.05.2017, 18.05.2017</w:t>
      </w:r>
    </w:p>
    <w:p w:rsidR="00765E43" w:rsidRPr="00B63BC7" w:rsidRDefault="00765E4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Juni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01.06.2017, 08.06.2017, 22.06.2017, 29.06.2017</w:t>
      </w:r>
      <w:r w:rsidRPr="00046E6E">
        <w:rPr>
          <w:rFonts w:ascii="Arial" w:hAnsi="Arial"/>
        </w:rPr>
        <w:tab/>
      </w:r>
    </w:p>
    <w:p w:rsidR="00765E43" w:rsidRDefault="00765E4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046E6E">
        <w:rPr>
          <w:rFonts w:ascii="Arial" w:hAnsi="Arial"/>
        </w:rPr>
        <w:tab/>
      </w:r>
      <w:r w:rsidRPr="00046E6E">
        <w:rPr>
          <w:rFonts w:ascii="Arial" w:hAnsi="Arial"/>
        </w:rPr>
        <w:tab/>
      </w:r>
      <w:r>
        <w:rPr>
          <w:rFonts w:ascii="Arial" w:hAnsi="Arial"/>
        </w:rPr>
        <w:t>Juli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06.07.2017, 13.07.2017</w:t>
      </w:r>
      <w:r>
        <w:rPr>
          <w:rFonts w:ascii="Arial" w:hAnsi="Arial"/>
        </w:rPr>
        <w:tab/>
      </w:r>
    </w:p>
    <w:p w:rsidR="00765E43" w:rsidRDefault="00765E4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August</w:t>
      </w:r>
      <w:r>
        <w:rPr>
          <w:rFonts w:ascii="Arial" w:hAnsi="Arial"/>
        </w:rPr>
        <w:tab/>
        <w:t xml:space="preserve">             31.08.2017</w:t>
      </w:r>
    </w:p>
    <w:p w:rsidR="00765E43" w:rsidRDefault="00765E4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September</w:t>
      </w:r>
      <w:r>
        <w:rPr>
          <w:rFonts w:ascii="Arial" w:hAnsi="Arial"/>
        </w:rPr>
        <w:tab/>
        <w:t>07.09.2017, 14.09.2017, 21.09.2017, 28.09.2017</w:t>
      </w:r>
    </w:p>
    <w:p w:rsidR="00765E43" w:rsidRDefault="00765E4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                         Oktober             05.10.2017, 12.10.2017, 19.10.2017</w:t>
      </w:r>
    </w:p>
    <w:p w:rsidR="00765E43" w:rsidRDefault="00765E43">
      <w:pPr>
        <w:rPr>
          <w:rFonts w:ascii="Arial" w:hAnsi="Arial"/>
          <w:sz w:val="6"/>
        </w:rPr>
      </w:pPr>
      <w:r>
        <w:rPr>
          <w:rFonts w:ascii="Arial" w:hAnsi="Arial"/>
          <w:sz w:val="6"/>
        </w:rPr>
        <w:t xml:space="preserve">         </w:t>
      </w:r>
    </w:p>
    <w:p w:rsidR="00765E43" w:rsidRPr="002138D1" w:rsidRDefault="0076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11FBC">
        <w:rPr>
          <w:rFonts w:ascii="Arial" w:hAnsi="Arial" w:cs="Arial"/>
          <w:b/>
          <w:smallCaps/>
        </w:rPr>
        <w:t xml:space="preserve">Walking / Nordic Walking 7,5 </w:t>
      </w:r>
      <w:r w:rsidRPr="00711FBC">
        <w:rPr>
          <w:rFonts w:ascii="Arial" w:hAnsi="Arial" w:cs="Arial"/>
        </w:rPr>
        <w:t>km, Treff Ecke Tonwerkstr./Im Neuenlande</w:t>
      </w:r>
      <w:r w:rsidRPr="00711FBC">
        <w:rPr>
          <w:rFonts w:ascii="Arial" w:hAnsi="Arial" w:cs="Arial"/>
        </w:rPr>
        <w:tab/>
      </w:r>
      <w:r w:rsidRPr="00711FBC">
        <w:rPr>
          <w:rFonts w:ascii="Arial" w:hAnsi="Arial" w:cs="Arial"/>
          <w:b/>
        </w:rPr>
        <w:t>samstags um 16:00 Uhr</w:t>
      </w:r>
    </w:p>
    <w:p w:rsidR="00765E43" w:rsidRDefault="00765E4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Termine:</w:t>
      </w:r>
      <w:r>
        <w:rPr>
          <w:rFonts w:ascii="Arial" w:hAnsi="Arial"/>
        </w:rPr>
        <w:tab/>
        <w:t>Mai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06.05.2017    </w:t>
      </w:r>
    </w:p>
    <w:p w:rsidR="00765E43" w:rsidRDefault="00765E4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tab/>
      </w:r>
      <w:r>
        <w:rPr>
          <w:rFonts w:ascii="Arial" w:hAnsi="Arial"/>
        </w:rPr>
        <w:tab/>
        <w:t>September</w:t>
      </w:r>
      <w:r>
        <w:rPr>
          <w:rFonts w:ascii="Arial" w:hAnsi="Arial"/>
        </w:rPr>
        <w:tab/>
        <w:t>23.09.2017</w:t>
      </w:r>
    </w:p>
    <w:p w:rsidR="00765E43" w:rsidRDefault="00765E43">
      <w:pPr>
        <w:pStyle w:val="Heading1"/>
        <w:rPr>
          <w:sz w:val="6"/>
        </w:rPr>
      </w:pPr>
    </w:p>
    <w:p w:rsidR="00765E43" w:rsidRPr="00EB075C" w:rsidRDefault="00765E43" w:rsidP="00EB075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0"/>
        </w:rPr>
      </w:pPr>
      <w:r w:rsidRPr="00EB075C">
        <w:rPr>
          <w:b/>
          <w:smallCaps/>
          <w:sz w:val="20"/>
        </w:rPr>
        <w:t>Schwimmen</w:t>
      </w:r>
      <w:r>
        <w:rPr>
          <w:sz w:val="20"/>
        </w:rPr>
        <w:tab/>
        <w:t xml:space="preserve">Hallen- und </w:t>
      </w:r>
      <w:r w:rsidRPr="00EB075C">
        <w:rPr>
          <w:sz w:val="20"/>
        </w:rPr>
        <w:t>Freibad Löhn</w:t>
      </w:r>
      <w:r>
        <w:rPr>
          <w:sz w:val="20"/>
        </w:rPr>
        <w:t>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B075C">
        <w:rPr>
          <w:sz w:val="20"/>
        </w:rPr>
        <w:t xml:space="preserve"> </w:t>
      </w:r>
    </w:p>
    <w:p w:rsidR="00765E43" w:rsidRDefault="00765E43" w:rsidP="00321ADF">
      <w:pPr>
        <w:pBdr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Termine:</w:t>
      </w:r>
    </w:p>
    <w:p w:rsidR="00765E43" w:rsidRPr="00321ADF" w:rsidRDefault="00765E43" w:rsidP="002B64A6">
      <w:pPr>
        <w:pBdr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1ADF">
        <w:rPr>
          <w:rFonts w:ascii="Arial" w:hAnsi="Arial" w:cs="Arial"/>
        </w:rPr>
        <w:t>während der normalen Öffnungszeiten nach Absprache mit den Schwimmmeistern</w:t>
      </w:r>
    </w:p>
    <w:p w:rsidR="00765E43" w:rsidRPr="002138D1" w:rsidRDefault="00765E4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711FBC">
        <w:rPr>
          <w:rFonts w:cs="Arial"/>
          <w:b/>
          <w:smallCaps/>
          <w:sz w:val="20"/>
        </w:rPr>
        <w:t>Radfahren</w:t>
      </w:r>
      <w:r w:rsidRPr="00711FBC">
        <w:rPr>
          <w:rFonts w:cs="Arial"/>
          <w:b/>
          <w:sz w:val="20"/>
        </w:rPr>
        <w:tab/>
      </w:r>
      <w:r w:rsidRPr="00711FBC">
        <w:rPr>
          <w:rFonts w:cs="Arial"/>
          <w:sz w:val="20"/>
        </w:rPr>
        <w:t>Treffpunkt an der Einmündung Börstelstraße – Werster Str.</w:t>
      </w:r>
      <w:r w:rsidRPr="00711FBC">
        <w:rPr>
          <w:rFonts w:cs="Arial"/>
          <w:sz w:val="20"/>
        </w:rPr>
        <w:tab/>
      </w:r>
      <w:r w:rsidRPr="00711FBC">
        <w:rPr>
          <w:rFonts w:cs="Arial"/>
          <w:b/>
          <w:sz w:val="20"/>
        </w:rPr>
        <w:t>sonntags um 8:00 Uhr</w:t>
      </w:r>
    </w:p>
    <w:p w:rsidR="00765E43" w:rsidRDefault="00765E43" w:rsidP="00B7135A">
      <w:pPr>
        <w:pBdr>
          <w:left w:val="single" w:sz="4" w:space="4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Termine:</w:t>
      </w:r>
      <w:r>
        <w:rPr>
          <w:rFonts w:ascii="Arial" w:hAnsi="Arial"/>
        </w:rPr>
        <w:tab/>
        <w:t>Mai</w:t>
      </w:r>
      <w:r>
        <w:rPr>
          <w:rFonts w:ascii="Arial" w:hAnsi="Arial"/>
        </w:rPr>
        <w:tab/>
      </w:r>
      <w:r>
        <w:rPr>
          <w:rFonts w:ascii="Arial" w:hAnsi="Arial"/>
        </w:rPr>
        <w:tab/>
        <w:t>21.05.2017</w:t>
      </w:r>
    </w:p>
    <w:p w:rsidR="00765E43" w:rsidRDefault="00765E43" w:rsidP="00B7135A">
      <w:pPr>
        <w:pBdr>
          <w:left w:val="single" w:sz="4" w:space="4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                         Juni                   25.06.2017</w:t>
      </w:r>
    </w:p>
    <w:p w:rsidR="00765E43" w:rsidRDefault="00765E4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September        03.09.2017, 24.09.2017</w:t>
      </w:r>
    </w:p>
    <w:p w:rsidR="00765E43" w:rsidRPr="00A63F61" w:rsidRDefault="00765E4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65E43" w:rsidRDefault="00765E43">
      <w:pPr>
        <w:rPr>
          <w:rFonts w:ascii="Arial" w:hAnsi="Arial"/>
          <w:sz w:val="22"/>
        </w:rPr>
      </w:pPr>
    </w:p>
    <w:p w:rsidR="00765E43" w:rsidRDefault="00765E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Ansprechpartner:</w:t>
      </w:r>
      <w:r>
        <w:rPr>
          <w:rFonts w:ascii="Arial" w:hAnsi="Arial"/>
          <w:sz w:val="22"/>
        </w:rPr>
        <w:tab/>
        <w:t xml:space="preserve">      </w:t>
      </w:r>
      <w:r>
        <w:rPr>
          <w:rFonts w:ascii="Arial" w:hAnsi="Arial"/>
          <w:sz w:val="22"/>
        </w:rPr>
        <w:tab/>
        <w:t>Peter Steinmeier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Alte Bünder Straße 6       </w:t>
      </w:r>
      <w:r>
        <w:rPr>
          <w:rFonts w:ascii="Arial" w:hAnsi="Arial"/>
          <w:sz w:val="22"/>
        </w:rPr>
        <w:tab/>
        <w:t>32584 Löhne</w:t>
      </w:r>
    </w:p>
    <w:p w:rsidR="00765E43" w:rsidRDefault="00765E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Tel.: </w:t>
      </w:r>
      <w:r>
        <w:rPr>
          <w:rFonts w:ascii="Arial" w:hAnsi="Arial" w:cs="Arial"/>
          <w:sz w:val="22"/>
        </w:rPr>
        <w:t>05732 / 100-613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p.steinmeier@loehne.de</w:t>
      </w:r>
    </w:p>
    <w:p w:rsidR="00765E43" w:rsidRDefault="00765E43">
      <w:pPr>
        <w:pStyle w:val="Title"/>
      </w:pPr>
    </w:p>
    <w:p w:rsidR="00765E43" w:rsidRDefault="00765E43">
      <w:pPr>
        <w:pStyle w:val="Title"/>
      </w:pPr>
    </w:p>
    <w:p w:rsidR="00765E43" w:rsidRDefault="00765E43" w:rsidP="00BF238E">
      <w:pPr>
        <w:pStyle w:val="Title"/>
      </w:pPr>
      <w:r>
        <w:t>SPORTABZEICHEN 2017</w:t>
      </w:r>
    </w:p>
    <w:p w:rsidR="00765E43" w:rsidRDefault="00765E43" w:rsidP="00BF238E">
      <w:pPr>
        <w:pStyle w:val="Heading2"/>
      </w:pPr>
      <w:r>
        <w:t>Stadtsportverband Löhne</w:t>
      </w:r>
    </w:p>
    <w:p w:rsidR="00765E43" w:rsidRDefault="00765E43" w:rsidP="00BF238E">
      <w:pPr>
        <w:rPr>
          <w:sz w:val="6"/>
        </w:rPr>
      </w:pPr>
    </w:p>
    <w:p w:rsidR="00765E43" w:rsidRPr="002138D1" w:rsidRDefault="00765E43" w:rsidP="00BF238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  <w:b/>
          <w:sz w:val="20"/>
        </w:rPr>
      </w:pPr>
      <w:r w:rsidRPr="00711FBC">
        <w:rPr>
          <w:rFonts w:cs="Arial"/>
          <w:b/>
          <w:smallCaps/>
          <w:sz w:val="20"/>
        </w:rPr>
        <w:t xml:space="preserve">Leichtathletik </w:t>
      </w:r>
      <w:r>
        <w:rPr>
          <w:rFonts w:cs="Arial"/>
          <w:b/>
          <w:smallCaps/>
          <w:sz w:val="20"/>
        </w:rPr>
        <w:t xml:space="preserve"> </w:t>
      </w:r>
      <w:r w:rsidRPr="00711FBC">
        <w:rPr>
          <w:rFonts w:cs="Arial"/>
          <w:sz w:val="20"/>
        </w:rPr>
        <w:t>Werretalstadion</w:t>
      </w:r>
      <w:r>
        <w:rPr>
          <w:rFonts w:cs="Arial"/>
          <w:sz w:val="20"/>
        </w:rPr>
        <w:t>( während der Zeit des Umbaus Trimmpark Obernbeck)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711FBC">
        <w:rPr>
          <w:rFonts w:cs="Arial"/>
          <w:b/>
          <w:sz w:val="20"/>
        </w:rPr>
        <w:t>donnerstags ab 18:00 Uhr</w:t>
      </w:r>
    </w:p>
    <w:p w:rsidR="00765E43" w:rsidRDefault="00765E43" w:rsidP="00BF238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Termine:</w:t>
      </w:r>
      <w:r>
        <w:rPr>
          <w:rFonts w:ascii="Arial" w:hAnsi="Arial"/>
        </w:rPr>
        <w:tab/>
        <w:t>April</w:t>
      </w:r>
      <w:r>
        <w:rPr>
          <w:rFonts w:ascii="Arial" w:hAnsi="Arial"/>
        </w:rPr>
        <w:tab/>
      </w:r>
      <w:r>
        <w:rPr>
          <w:rFonts w:ascii="Arial" w:hAnsi="Arial"/>
        </w:rPr>
        <w:tab/>
        <w:t>27.04.2017</w:t>
      </w:r>
    </w:p>
    <w:p w:rsidR="00765E43" w:rsidRDefault="00765E43" w:rsidP="00BF238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Mai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04.05.2017, 11.05.2017, 18.05.2017</w:t>
      </w:r>
    </w:p>
    <w:p w:rsidR="00765E43" w:rsidRPr="00B63BC7" w:rsidRDefault="00765E43" w:rsidP="00BF238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Juni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01.06.2017, 08.06.2017, 22.06.2017, 29.06.2017</w:t>
      </w:r>
      <w:r w:rsidRPr="00046E6E">
        <w:rPr>
          <w:rFonts w:ascii="Arial" w:hAnsi="Arial"/>
        </w:rPr>
        <w:tab/>
      </w:r>
    </w:p>
    <w:p w:rsidR="00765E43" w:rsidRDefault="00765E43" w:rsidP="00BF238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046E6E">
        <w:rPr>
          <w:rFonts w:ascii="Arial" w:hAnsi="Arial"/>
        </w:rPr>
        <w:tab/>
      </w:r>
      <w:r w:rsidRPr="00046E6E">
        <w:rPr>
          <w:rFonts w:ascii="Arial" w:hAnsi="Arial"/>
        </w:rPr>
        <w:tab/>
      </w:r>
      <w:r>
        <w:rPr>
          <w:rFonts w:ascii="Arial" w:hAnsi="Arial"/>
        </w:rPr>
        <w:t>Juli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06.07.2017, 13.07.2017</w:t>
      </w:r>
      <w:r>
        <w:rPr>
          <w:rFonts w:ascii="Arial" w:hAnsi="Arial"/>
        </w:rPr>
        <w:tab/>
      </w:r>
    </w:p>
    <w:p w:rsidR="00765E43" w:rsidRDefault="00765E43" w:rsidP="00BF238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August</w:t>
      </w:r>
      <w:r>
        <w:rPr>
          <w:rFonts w:ascii="Arial" w:hAnsi="Arial"/>
        </w:rPr>
        <w:tab/>
        <w:t xml:space="preserve">             31.08.2017</w:t>
      </w:r>
    </w:p>
    <w:p w:rsidR="00765E43" w:rsidRDefault="00765E43" w:rsidP="00BF238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September</w:t>
      </w:r>
      <w:r>
        <w:rPr>
          <w:rFonts w:ascii="Arial" w:hAnsi="Arial"/>
        </w:rPr>
        <w:tab/>
        <w:t>07.09.2017, 14.09.2017, 21.09.2017, 28.09.2017</w:t>
      </w:r>
    </w:p>
    <w:p w:rsidR="00765E43" w:rsidRDefault="00765E43" w:rsidP="00BF238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                         Oktober             05.10.2017, 12.10.2017, 19.10.2017</w:t>
      </w:r>
    </w:p>
    <w:p w:rsidR="00765E43" w:rsidRDefault="00765E43" w:rsidP="00BF238E">
      <w:pPr>
        <w:rPr>
          <w:rFonts w:ascii="Arial" w:hAnsi="Arial"/>
          <w:sz w:val="6"/>
        </w:rPr>
      </w:pPr>
      <w:r>
        <w:rPr>
          <w:rFonts w:ascii="Arial" w:hAnsi="Arial"/>
          <w:sz w:val="6"/>
        </w:rPr>
        <w:t xml:space="preserve">         </w:t>
      </w:r>
    </w:p>
    <w:p w:rsidR="00765E43" w:rsidRPr="002138D1" w:rsidRDefault="00765E43" w:rsidP="00BF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11FBC">
        <w:rPr>
          <w:rFonts w:ascii="Arial" w:hAnsi="Arial" w:cs="Arial"/>
          <w:b/>
          <w:smallCaps/>
        </w:rPr>
        <w:t xml:space="preserve">Walking / Nordic Walking 7,5 </w:t>
      </w:r>
      <w:r w:rsidRPr="00711FBC">
        <w:rPr>
          <w:rFonts w:ascii="Arial" w:hAnsi="Arial" w:cs="Arial"/>
        </w:rPr>
        <w:t>km, Treff Ecke Tonwerkstr./Im Neuenlande</w:t>
      </w:r>
      <w:r w:rsidRPr="00711FBC">
        <w:rPr>
          <w:rFonts w:ascii="Arial" w:hAnsi="Arial" w:cs="Arial"/>
        </w:rPr>
        <w:tab/>
      </w:r>
      <w:r w:rsidRPr="00711FBC">
        <w:rPr>
          <w:rFonts w:ascii="Arial" w:hAnsi="Arial" w:cs="Arial"/>
          <w:b/>
        </w:rPr>
        <w:t>samstags um 16:00 Uhr</w:t>
      </w:r>
    </w:p>
    <w:p w:rsidR="00765E43" w:rsidRDefault="00765E43" w:rsidP="00BF238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Termine:</w:t>
      </w:r>
      <w:r>
        <w:rPr>
          <w:rFonts w:ascii="Arial" w:hAnsi="Arial"/>
        </w:rPr>
        <w:tab/>
        <w:t>Mai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06.05.2017    </w:t>
      </w:r>
    </w:p>
    <w:p w:rsidR="00765E43" w:rsidRDefault="00765E43" w:rsidP="00BF238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tab/>
      </w:r>
      <w:r>
        <w:rPr>
          <w:rFonts w:ascii="Arial" w:hAnsi="Arial"/>
        </w:rPr>
        <w:tab/>
        <w:t>September</w:t>
      </w:r>
      <w:r>
        <w:rPr>
          <w:rFonts w:ascii="Arial" w:hAnsi="Arial"/>
        </w:rPr>
        <w:tab/>
        <w:t>23.09.2017</w:t>
      </w:r>
    </w:p>
    <w:p w:rsidR="00765E43" w:rsidRDefault="00765E43" w:rsidP="00BF238E">
      <w:pPr>
        <w:pStyle w:val="Heading1"/>
        <w:rPr>
          <w:sz w:val="6"/>
        </w:rPr>
      </w:pPr>
    </w:p>
    <w:p w:rsidR="00765E43" w:rsidRPr="00EB075C" w:rsidRDefault="00765E43" w:rsidP="00BF238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0"/>
        </w:rPr>
      </w:pPr>
      <w:r w:rsidRPr="00EB075C">
        <w:rPr>
          <w:b/>
          <w:smallCaps/>
          <w:sz w:val="20"/>
        </w:rPr>
        <w:t>Schwimmen</w:t>
      </w:r>
      <w:r>
        <w:rPr>
          <w:sz w:val="20"/>
        </w:rPr>
        <w:tab/>
        <w:t xml:space="preserve">Hallen- und </w:t>
      </w:r>
      <w:r w:rsidRPr="00EB075C">
        <w:rPr>
          <w:sz w:val="20"/>
        </w:rPr>
        <w:t>Freibad Löhn</w:t>
      </w:r>
      <w:r>
        <w:rPr>
          <w:sz w:val="20"/>
        </w:rPr>
        <w:t>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B075C">
        <w:rPr>
          <w:sz w:val="20"/>
        </w:rPr>
        <w:t xml:space="preserve"> </w:t>
      </w:r>
    </w:p>
    <w:p w:rsidR="00765E43" w:rsidRDefault="00765E43" w:rsidP="00BF238E">
      <w:pPr>
        <w:pBdr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Termine:</w:t>
      </w:r>
    </w:p>
    <w:p w:rsidR="00765E43" w:rsidRPr="00321ADF" w:rsidRDefault="00765E43" w:rsidP="00BF238E">
      <w:pPr>
        <w:pBdr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1ADF">
        <w:rPr>
          <w:rFonts w:ascii="Arial" w:hAnsi="Arial" w:cs="Arial"/>
        </w:rPr>
        <w:t>während der normalen Öffnungszeiten nach Absprache mit den Schwimmmeistern</w:t>
      </w:r>
    </w:p>
    <w:p w:rsidR="00765E43" w:rsidRPr="002138D1" w:rsidRDefault="00765E43" w:rsidP="00BF238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711FBC">
        <w:rPr>
          <w:rFonts w:cs="Arial"/>
          <w:b/>
          <w:smallCaps/>
          <w:sz w:val="20"/>
        </w:rPr>
        <w:t>Radfahren</w:t>
      </w:r>
      <w:r w:rsidRPr="00711FBC">
        <w:rPr>
          <w:rFonts w:cs="Arial"/>
          <w:b/>
          <w:sz w:val="20"/>
        </w:rPr>
        <w:tab/>
      </w:r>
      <w:r w:rsidRPr="00711FBC">
        <w:rPr>
          <w:rFonts w:cs="Arial"/>
          <w:sz w:val="20"/>
        </w:rPr>
        <w:t>Treffpunkt an der Einmündung Börstelstraße – Werster Str.</w:t>
      </w:r>
      <w:r w:rsidRPr="00711FBC">
        <w:rPr>
          <w:rFonts w:cs="Arial"/>
          <w:sz w:val="20"/>
        </w:rPr>
        <w:tab/>
      </w:r>
      <w:r w:rsidRPr="00711FBC">
        <w:rPr>
          <w:rFonts w:cs="Arial"/>
          <w:b/>
          <w:sz w:val="20"/>
        </w:rPr>
        <w:t>sonntags um 8:00 Uhr</w:t>
      </w:r>
    </w:p>
    <w:p w:rsidR="00765E43" w:rsidRDefault="00765E43" w:rsidP="00BF238E">
      <w:pPr>
        <w:pBdr>
          <w:left w:val="single" w:sz="4" w:space="4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Termine:</w:t>
      </w:r>
      <w:r>
        <w:rPr>
          <w:rFonts w:ascii="Arial" w:hAnsi="Arial"/>
        </w:rPr>
        <w:tab/>
        <w:t>Mai</w:t>
      </w:r>
      <w:r>
        <w:rPr>
          <w:rFonts w:ascii="Arial" w:hAnsi="Arial"/>
        </w:rPr>
        <w:tab/>
      </w:r>
      <w:r>
        <w:rPr>
          <w:rFonts w:ascii="Arial" w:hAnsi="Arial"/>
        </w:rPr>
        <w:tab/>
        <w:t>21.05.2017</w:t>
      </w:r>
    </w:p>
    <w:p w:rsidR="00765E43" w:rsidRDefault="00765E43" w:rsidP="00BF238E">
      <w:pPr>
        <w:pBdr>
          <w:left w:val="single" w:sz="4" w:space="4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                         Juni                   25.06.2017</w:t>
      </w:r>
    </w:p>
    <w:p w:rsidR="00765E43" w:rsidRDefault="00765E43" w:rsidP="00BF238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September        03.09.2017, 24.09.2017</w:t>
      </w:r>
    </w:p>
    <w:p w:rsidR="00765E43" w:rsidRPr="00A63F61" w:rsidRDefault="00765E43" w:rsidP="00BF238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65E43" w:rsidRDefault="00765E43" w:rsidP="00BF238E">
      <w:pPr>
        <w:rPr>
          <w:rFonts w:ascii="Arial" w:hAnsi="Arial"/>
          <w:sz w:val="22"/>
        </w:rPr>
      </w:pPr>
    </w:p>
    <w:p w:rsidR="00765E43" w:rsidRDefault="00765E43" w:rsidP="00BF23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Ansprechpartner:</w:t>
      </w:r>
      <w:r>
        <w:rPr>
          <w:rFonts w:ascii="Arial" w:hAnsi="Arial"/>
          <w:sz w:val="22"/>
        </w:rPr>
        <w:tab/>
        <w:t xml:space="preserve">      </w:t>
      </w:r>
      <w:r>
        <w:rPr>
          <w:rFonts w:ascii="Arial" w:hAnsi="Arial"/>
          <w:sz w:val="22"/>
        </w:rPr>
        <w:tab/>
        <w:t>Peter Steinmeier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Alte Bünder Straße 6       </w:t>
      </w:r>
      <w:r>
        <w:rPr>
          <w:rFonts w:ascii="Arial" w:hAnsi="Arial"/>
          <w:sz w:val="22"/>
        </w:rPr>
        <w:tab/>
        <w:t>32584 Löhne</w:t>
      </w:r>
    </w:p>
    <w:p w:rsidR="00765E43" w:rsidRDefault="00765E43" w:rsidP="00BF23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Tel.: </w:t>
      </w:r>
      <w:r>
        <w:rPr>
          <w:rFonts w:ascii="Arial" w:hAnsi="Arial" w:cs="Arial"/>
          <w:sz w:val="22"/>
        </w:rPr>
        <w:t>05732 / 100-613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p.steinmeier@loehne.de</w:t>
      </w:r>
    </w:p>
    <w:p w:rsidR="00765E43" w:rsidRDefault="00765E43" w:rsidP="00BF238E">
      <w:pPr>
        <w:pStyle w:val="Title"/>
        <w:jc w:val="left"/>
      </w:pPr>
    </w:p>
    <w:sectPr w:rsidR="00765E43" w:rsidSect="000212BA">
      <w:pgSz w:w="11906" w:h="16838"/>
      <w:pgMar w:top="227" w:right="851" w:bottom="709" w:left="851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TBlaEx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3AB"/>
    <w:rsid w:val="00001FCE"/>
    <w:rsid w:val="000212BA"/>
    <w:rsid w:val="00046E6E"/>
    <w:rsid w:val="000C4BB6"/>
    <w:rsid w:val="001045F8"/>
    <w:rsid w:val="001773F3"/>
    <w:rsid w:val="00192380"/>
    <w:rsid w:val="001F6902"/>
    <w:rsid w:val="00201DD6"/>
    <w:rsid w:val="002138D1"/>
    <w:rsid w:val="002437B7"/>
    <w:rsid w:val="00245F4E"/>
    <w:rsid w:val="002A3E31"/>
    <w:rsid w:val="002A48C8"/>
    <w:rsid w:val="002B64A6"/>
    <w:rsid w:val="00321ADF"/>
    <w:rsid w:val="003E0BB0"/>
    <w:rsid w:val="003E7B73"/>
    <w:rsid w:val="00413D69"/>
    <w:rsid w:val="00477A04"/>
    <w:rsid w:val="005C47BD"/>
    <w:rsid w:val="00621579"/>
    <w:rsid w:val="006C6CDE"/>
    <w:rsid w:val="006D5DC5"/>
    <w:rsid w:val="00711FBC"/>
    <w:rsid w:val="00765E43"/>
    <w:rsid w:val="007B1FC8"/>
    <w:rsid w:val="007D7429"/>
    <w:rsid w:val="00814E06"/>
    <w:rsid w:val="008507C4"/>
    <w:rsid w:val="00887209"/>
    <w:rsid w:val="008F0528"/>
    <w:rsid w:val="00900BC4"/>
    <w:rsid w:val="00A06388"/>
    <w:rsid w:val="00A63F61"/>
    <w:rsid w:val="00A836C0"/>
    <w:rsid w:val="00B2334C"/>
    <w:rsid w:val="00B63BC7"/>
    <w:rsid w:val="00B7135A"/>
    <w:rsid w:val="00BE589B"/>
    <w:rsid w:val="00BF238E"/>
    <w:rsid w:val="00C33C1D"/>
    <w:rsid w:val="00C52169"/>
    <w:rsid w:val="00C861D6"/>
    <w:rsid w:val="00CF2B86"/>
    <w:rsid w:val="00D923D9"/>
    <w:rsid w:val="00DA022F"/>
    <w:rsid w:val="00DA6273"/>
    <w:rsid w:val="00DA795E"/>
    <w:rsid w:val="00E103AB"/>
    <w:rsid w:val="00E171FC"/>
    <w:rsid w:val="00E42DB5"/>
    <w:rsid w:val="00E737D1"/>
    <w:rsid w:val="00EB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F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1FC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1FC"/>
    <w:pPr>
      <w:keepNext/>
      <w:jc w:val="center"/>
      <w:outlineLvl w:val="1"/>
    </w:pPr>
    <w:rPr>
      <w:rFonts w:ascii="EurostileTBlaExt" w:hAnsi="EurostileTBlaExt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71FC"/>
    <w:pPr>
      <w:keepNext/>
      <w:jc w:val="center"/>
      <w:outlineLvl w:val="2"/>
    </w:pPr>
    <w:rPr>
      <w:rFonts w:ascii="EurostileTBlaExt" w:hAnsi="EurostileTBlaExt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1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21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2169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E171FC"/>
    <w:pPr>
      <w:jc w:val="center"/>
    </w:pPr>
    <w:rPr>
      <w:rFonts w:ascii="EurostileTBlaExt" w:hAnsi="EurostileTBlaExt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C52169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17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169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B7135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216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306</Words>
  <Characters>1933</Characters>
  <Application>Microsoft Office Outlook</Application>
  <DocSecurity>0</DocSecurity>
  <Lines>0</Lines>
  <Paragraphs>0</Paragraphs>
  <ScaleCrop>false</ScaleCrop>
  <Company>Stadt Löhne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STADTSPORTVERBAND LÖHNE SPORTABZEICHEN 2003</dc:title>
  <dc:subject/>
  <dc:creator>Stadtsportverband Löhne e.V.</dc:creator>
  <cp:keywords/>
  <dc:description/>
  <cp:lastModifiedBy>pcuser</cp:lastModifiedBy>
  <cp:revision>4</cp:revision>
  <cp:lastPrinted>2017-02-24T09:56:00Z</cp:lastPrinted>
  <dcterms:created xsi:type="dcterms:W3CDTF">2017-02-27T12:37:00Z</dcterms:created>
  <dcterms:modified xsi:type="dcterms:W3CDTF">2017-04-06T07:24:00Z</dcterms:modified>
</cp:coreProperties>
</file>